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2" w:rsidRDefault="008F4892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8F4892" w:rsidRDefault="008F4892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039297" r:id="rId8"/>
                    </w:object>
                  </w:r>
                </w:p>
              </w:txbxContent>
            </v:textbox>
          </v:shape>
        </w:pict>
      </w:r>
    </w:p>
    <w:p w:rsidR="008F4892" w:rsidRDefault="008F4892" w:rsidP="002904BB">
      <w:pPr>
        <w:rPr>
          <w:sz w:val="24"/>
        </w:rPr>
      </w:pPr>
    </w:p>
    <w:p w:rsidR="008F4892" w:rsidRDefault="008F4892" w:rsidP="002904BB">
      <w:pPr>
        <w:rPr>
          <w:sz w:val="24"/>
        </w:rPr>
      </w:pPr>
    </w:p>
    <w:p w:rsidR="008F4892" w:rsidRDefault="008F4892" w:rsidP="002904BB">
      <w:pPr>
        <w:rPr>
          <w:sz w:val="24"/>
        </w:rPr>
      </w:pPr>
    </w:p>
    <w:p w:rsidR="008F4892" w:rsidRDefault="008F4892" w:rsidP="002904BB">
      <w:pPr>
        <w:rPr>
          <w:noProof/>
          <w:color w:val="000000"/>
          <w:sz w:val="24"/>
        </w:rPr>
      </w:pPr>
    </w:p>
    <w:p w:rsidR="008F4892" w:rsidRPr="00D91D9A" w:rsidRDefault="008F489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8F4892" w:rsidRPr="002F7E5C" w:rsidRDefault="008F4892" w:rsidP="00D37C82">
      <w:pPr>
        <w:rPr>
          <w:b/>
          <w:color w:val="000000"/>
          <w:sz w:val="24"/>
        </w:rPr>
      </w:pPr>
    </w:p>
    <w:p w:rsidR="008F4892" w:rsidRDefault="008F489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8F4892" w:rsidRPr="00CD11CC" w:rsidRDefault="008F489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8F4892" w:rsidRPr="003B4FF8" w:rsidTr="00D25119">
        <w:tc>
          <w:tcPr>
            <w:tcW w:w="3436" w:type="dxa"/>
          </w:tcPr>
          <w:p w:rsidR="008F4892" w:rsidRPr="003B4FF8" w:rsidRDefault="008F4892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8F4892" w:rsidRDefault="008F4892" w:rsidP="00D25119"/>
          <w:p w:rsidR="008F4892" w:rsidRDefault="008F489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8F4892" w:rsidRPr="003B4FF8" w:rsidRDefault="008F489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8F4892" w:rsidRDefault="008F489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60-2</w:t>
            </w:r>
          </w:p>
          <w:p w:rsidR="008F4892" w:rsidRDefault="008F4892" w:rsidP="00D25119">
            <w:pPr>
              <w:rPr>
                <w:b/>
                <w:color w:val="000000"/>
                <w:szCs w:val="28"/>
              </w:rPr>
            </w:pPr>
          </w:p>
          <w:p w:rsidR="008F4892" w:rsidRPr="003B4FF8" w:rsidRDefault="008F489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8F4892" w:rsidRDefault="008F4892" w:rsidP="00AC5989">
      <w:pPr>
        <w:ind w:firstLine="709"/>
        <w:jc w:val="both"/>
        <w:rPr>
          <w:b/>
          <w:szCs w:val="28"/>
        </w:rPr>
      </w:pPr>
      <w:r w:rsidRPr="00C107B9">
        <w:rPr>
          <w:b/>
        </w:rPr>
        <w:t xml:space="preserve">О лицах, ответственных за работу со средствами видеонаблюдения и трансляции изображения в помещении Территориальной избирательной комиссии № 24 </w:t>
      </w:r>
      <w:r w:rsidRPr="00C107B9">
        <w:rPr>
          <w:b/>
          <w:szCs w:val="28"/>
        </w:rPr>
        <w:t>на выборах высшего должностного лица Санкт-Петербурга – Губернатора Санкт-Петербурга 8 сентября 2019 года</w:t>
      </w:r>
      <w:r>
        <w:rPr>
          <w:b/>
          <w:szCs w:val="28"/>
        </w:rPr>
        <w:t>.</w:t>
      </w:r>
    </w:p>
    <w:p w:rsidR="008F4892" w:rsidRDefault="008F4892" w:rsidP="00C107B9">
      <w:pPr>
        <w:ind w:firstLine="708"/>
        <w:jc w:val="both"/>
      </w:pPr>
      <w:r>
        <w:rPr>
          <w:szCs w:val="28"/>
        </w:rPr>
        <w:t>Р</w:t>
      </w:r>
      <w:r w:rsidRPr="00653D28">
        <w:rPr>
          <w:szCs w:val="28"/>
        </w:rPr>
        <w:t xml:space="preserve">уководствуясь пунктом 3.5 Порядка применения средств видеонаблюдения и трансляции изображения, трансляции изображения </w:t>
      </w:r>
      <w:r w:rsidRPr="00653D28">
        <w:rPr>
          <w:szCs w:val="28"/>
        </w:rPr>
        <w:br/>
        <w:t xml:space="preserve">в сети Интернет, а также хранения соответствующих видеозаписей </w:t>
      </w:r>
      <w:r>
        <w:rPr>
          <w:szCs w:val="28"/>
        </w:rPr>
        <w:t>при проведении выборов высшего должностного лица Санкт-Петербурга – Губернатора Санкт-Петербурга, ут</w:t>
      </w:r>
      <w:r w:rsidRPr="00653D28">
        <w:rPr>
          <w:szCs w:val="28"/>
        </w:rPr>
        <w:t xml:space="preserve">вержденного </w:t>
      </w:r>
      <w:r>
        <w:rPr>
          <w:szCs w:val="28"/>
        </w:rPr>
        <w:t xml:space="preserve">решением Санкт-Петербургской избирательной комиссии </w:t>
      </w:r>
      <w:r w:rsidRPr="00653D28">
        <w:rPr>
          <w:szCs w:val="28"/>
        </w:rPr>
        <w:t xml:space="preserve">от </w:t>
      </w:r>
      <w:r>
        <w:rPr>
          <w:szCs w:val="28"/>
        </w:rPr>
        <w:t>13 августа 2019 года № 131-4</w:t>
      </w:r>
      <w:r>
        <w:t xml:space="preserve">, </w:t>
      </w:r>
      <w:r w:rsidRPr="00AB58D5">
        <w:t>Территориал</w:t>
      </w:r>
      <w:r>
        <w:t>ьная избирательная комиссия № 24</w:t>
      </w:r>
    </w:p>
    <w:p w:rsidR="008F4892" w:rsidRDefault="008F4892" w:rsidP="00C107B9">
      <w:pPr>
        <w:ind w:firstLine="708"/>
        <w:jc w:val="both"/>
      </w:pPr>
    </w:p>
    <w:p w:rsidR="008F4892" w:rsidRPr="00E378D7" w:rsidRDefault="008F4892" w:rsidP="00C107B9">
      <w:pPr>
        <w:jc w:val="both"/>
        <w:rPr>
          <w:b/>
          <w:i/>
        </w:rPr>
      </w:pPr>
      <w:r w:rsidRPr="00E378D7">
        <w:rPr>
          <w:b/>
          <w:i/>
        </w:rPr>
        <w:t>РЕШИЛА</w:t>
      </w:r>
      <w:r>
        <w:rPr>
          <w:b/>
          <w:i/>
        </w:rPr>
        <w:t>:</w:t>
      </w:r>
    </w:p>
    <w:p w:rsidR="008F4892" w:rsidRPr="00AC5989" w:rsidRDefault="008F4892" w:rsidP="00AC5989">
      <w:pPr>
        <w:ind w:firstLine="709"/>
        <w:jc w:val="both"/>
      </w:pPr>
      <w:r>
        <w:t xml:space="preserve">1. Определить членов Территориальной избирательной комиссии № 24 </w:t>
      </w:r>
      <w:r>
        <w:br/>
        <w:t xml:space="preserve">с правом решающего голоса Васильеву Викторию Александровну, Стрекозова Николая Александровича ответственными за работу со средствами видеонаблюдения и трансляции изображения в </w:t>
      </w:r>
      <w:r w:rsidRPr="00AC5989">
        <w:t xml:space="preserve">помещении Территориальной избирательной комиссии № 24 на выборах </w:t>
      </w:r>
      <w:r w:rsidRPr="00AC5989">
        <w:rPr>
          <w:szCs w:val="28"/>
        </w:rPr>
        <w:t>высшего должностного лица Санкт-Петербурга – Губернатора Санкт-Петербурга 8 сентября 2019 года</w:t>
      </w:r>
      <w:r w:rsidRPr="00AC5989">
        <w:t xml:space="preserve">.  </w:t>
      </w:r>
    </w:p>
    <w:p w:rsidR="008F4892" w:rsidRDefault="008F4892" w:rsidP="00C107B9">
      <w:pPr>
        <w:ind w:firstLine="709"/>
        <w:jc w:val="both"/>
        <w:rPr>
          <w:rStyle w:val="apple-converted-space"/>
          <w:shd w:val="clear" w:color="auto" w:fill="FFFFFF"/>
        </w:rPr>
      </w:pPr>
      <w:r>
        <w:t>2. </w:t>
      </w:r>
      <w:r w:rsidRPr="00340E29">
        <w:rPr>
          <w:rStyle w:val="apple-converted-space"/>
          <w:shd w:val="clear" w:color="auto" w:fill="FFFFFF"/>
        </w:rPr>
        <w:t>Разместить настоящее решение на официальном сайте Территориал</w:t>
      </w:r>
      <w:r>
        <w:rPr>
          <w:rStyle w:val="apple-converted-space"/>
          <w:shd w:val="clear" w:color="auto" w:fill="FFFFFF"/>
        </w:rPr>
        <w:t>ьной избирательной комиссии №24</w:t>
      </w:r>
      <w:r w:rsidRPr="00340E29">
        <w:rPr>
          <w:rStyle w:val="apple-converted-space"/>
          <w:shd w:val="clear" w:color="auto" w:fill="FFFFFF"/>
        </w:rPr>
        <w:t xml:space="preserve"> в информационно-телекоммуникационной сети «Интернет».</w:t>
      </w:r>
    </w:p>
    <w:p w:rsidR="008F4892" w:rsidRPr="00340E29" w:rsidRDefault="008F4892" w:rsidP="00C107B9">
      <w:pPr>
        <w:ind w:firstLine="709"/>
        <w:jc w:val="both"/>
      </w:pPr>
      <w:r>
        <w:t>3</w:t>
      </w:r>
      <w:r w:rsidRPr="00340E29">
        <w:t>. Контроль за исполнением настоящего решения возложить на председателя Территориальной избирательной комиссии №</w:t>
      </w:r>
      <w:r>
        <w:t>24 Рудакова Антона Юрьевича</w:t>
      </w:r>
      <w:r w:rsidRPr="00340E29">
        <w:t>.</w:t>
      </w:r>
    </w:p>
    <w:p w:rsidR="008F4892" w:rsidRDefault="008F4892" w:rsidP="00C107B9">
      <w:pPr>
        <w:jc w:val="both"/>
        <w:rPr>
          <w:szCs w:val="28"/>
        </w:rPr>
      </w:pPr>
    </w:p>
    <w:p w:rsidR="008F4892" w:rsidRDefault="008F4892" w:rsidP="00C107B9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8F4892" w:rsidRDefault="008F4892" w:rsidP="00C107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Рудаков</w:t>
      </w:r>
    </w:p>
    <w:p w:rsidR="008F4892" w:rsidRDefault="008F4892" w:rsidP="00C107B9">
      <w:pPr>
        <w:jc w:val="both"/>
        <w:rPr>
          <w:szCs w:val="28"/>
        </w:rPr>
      </w:pPr>
    </w:p>
    <w:p w:rsidR="008F4892" w:rsidRDefault="008F4892" w:rsidP="00C107B9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8F4892" w:rsidRPr="00011D22" w:rsidRDefault="008F4892" w:rsidP="00B8166E">
      <w:pPr>
        <w:jc w:val="both"/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8F4892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92" w:rsidRDefault="008F4892" w:rsidP="008A42CE">
      <w:r>
        <w:separator/>
      </w:r>
    </w:p>
  </w:endnote>
  <w:endnote w:type="continuationSeparator" w:id="0">
    <w:p w:rsidR="008F4892" w:rsidRDefault="008F4892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92" w:rsidRDefault="008F4892" w:rsidP="008A42CE">
      <w:r>
        <w:separator/>
      </w:r>
    </w:p>
  </w:footnote>
  <w:footnote w:type="continuationSeparator" w:id="0">
    <w:p w:rsidR="008F4892" w:rsidRDefault="008F4892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561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75B4"/>
    <w:rsid w:val="001F59AD"/>
    <w:rsid w:val="0021300D"/>
    <w:rsid w:val="00213383"/>
    <w:rsid w:val="00213BD0"/>
    <w:rsid w:val="002156BE"/>
    <w:rsid w:val="00221841"/>
    <w:rsid w:val="00222DEB"/>
    <w:rsid w:val="002275EE"/>
    <w:rsid w:val="00230470"/>
    <w:rsid w:val="00240DA5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511D1"/>
    <w:rsid w:val="00565E63"/>
    <w:rsid w:val="005715AA"/>
    <w:rsid w:val="00582DB1"/>
    <w:rsid w:val="00593450"/>
    <w:rsid w:val="005C0001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3D28"/>
    <w:rsid w:val="00656962"/>
    <w:rsid w:val="006616BD"/>
    <w:rsid w:val="00667221"/>
    <w:rsid w:val="00683ECC"/>
    <w:rsid w:val="006869ED"/>
    <w:rsid w:val="006960C5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C6A5F"/>
    <w:rsid w:val="008E1A36"/>
    <w:rsid w:val="008F2640"/>
    <w:rsid w:val="008F4892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E379E"/>
    <w:rsid w:val="009E660E"/>
    <w:rsid w:val="009F6EEF"/>
    <w:rsid w:val="00A06F40"/>
    <w:rsid w:val="00A11F5B"/>
    <w:rsid w:val="00A13C77"/>
    <w:rsid w:val="00A60A40"/>
    <w:rsid w:val="00A62581"/>
    <w:rsid w:val="00A67BF0"/>
    <w:rsid w:val="00A819C8"/>
    <w:rsid w:val="00A8322E"/>
    <w:rsid w:val="00AB58D5"/>
    <w:rsid w:val="00AC2DDB"/>
    <w:rsid w:val="00AC58EC"/>
    <w:rsid w:val="00AC5989"/>
    <w:rsid w:val="00AC7FD5"/>
    <w:rsid w:val="00AD16BA"/>
    <w:rsid w:val="00AD2794"/>
    <w:rsid w:val="00AE35AB"/>
    <w:rsid w:val="00AF107C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107B9"/>
    <w:rsid w:val="00C206D4"/>
    <w:rsid w:val="00C34958"/>
    <w:rsid w:val="00C37F02"/>
    <w:rsid w:val="00C56809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2176"/>
    <w:rsid w:val="00D83307"/>
    <w:rsid w:val="00D866F5"/>
    <w:rsid w:val="00D86F4A"/>
    <w:rsid w:val="00D91D9A"/>
    <w:rsid w:val="00DC3686"/>
    <w:rsid w:val="00DE653C"/>
    <w:rsid w:val="00DF0930"/>
    <w:rsid w:val="00DF152D"/>
    <w:rsid w:val="00DF779D"/>
    <w:rsid w:val="00E07B64"/>
    <w:rsid w:val="00E1158C"/>
    <w:rsid w:val="00E30566"/>
    <w:rsid w:val="00E378D7"/>
    <w:rsid w:val="00E37B3B"/>
    <w:rsid w:val="00E56368"/>
    <w:rsid w:val="00E82819"/>
    <w:rsid w:val="00E91904"/>
    <w:rsid w:val="00E963B3"/>
    <w:rsid w:val="00EB3AB0"/>
    <w:rsid w:val="00EB59BB"/>
    <w:rsid w:val="00ED525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14</TotalTime>
  <Pages>1</Pages>
  <Words>244</Words>
  <Characters>1396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2019-09-03T15:08:00Z</cp:lastPrinted>
  <dcterms:created xsi:type="dcterms:W3CDTF">2019-09-02T15:22:00Z</dcterms:created>
  <dcterms:modified xsi:type="dcterms:W3CDTF">2019-09-03T15:09:00Z</dcterms:modified>
</cp:coreProperties>
</file>